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CE" w:rsidRDefault="00FD3FCE" w:rsidP="0060256C">
      <w:pPr>
        <w:jc w:val="right"/>
        <w:rPr>
          <w:b/>
        </w:rPr>
      </w:pPr>
    </w:p>
    <w:p w:rsidR="00FD3FCE" w:rsidRDefault="00FD3FCE" w:rsidP="0060256C">
      <w:pPr>
        <w:ind w:left="5664" w:firstLine="708"/>
        <w:jc w:val="center"/>
        <w:rPr>
          <w:b/>
        </w:rPr>
      </w:pPr>
      <w:r>
        <w:rPr>
          <w:b/>
        </w:rPr>
        <w:t>Organizačné číslo:</w:t>
      </w:r>
    </w:p>
    <w:p w:rsidR="00FD3FCE" w:rsidRDefault="00FD3FCE" w:rsidP="00536B15">
      <w:pPr>
        <w:jc w:val="center"/>
        <w:rPr>
          <w:b/>
        </w:rPr>
      </w:pPr>
    </w:p>
    <w:p w:rsidR="00FD3FCE" w:rsidRDefault="00FD3FCE" w:rsidP="00536B15">
      <w:pPr>
        <w:jc w:val="center"/>
        <w:rPr>
          <w:b/>
        </w:rPr>
      </w:pPr>
    </w:p>
    <w:p w:rsidR="00FD3FCE" w:rsidRPr="00536B15" w:rsidRDefault="00FD3FCE" w:rsidP="00536B15">
      <w:pPr>
        <w:jc w:val="center"/>
        <w:rPr>
          <w:b/>
        </w:rPr>
      </w:pPr>
      <w:r w:rsidRPr="00536B15">
        <w:rPr>
          <w:b/>
        </w:rPr>
        <w:t xml:space="preserve">Prihláška za člena </w:t>
      </w:r>
      <w:r>
        <w:rPr>
          <w:b/>
        </w:rPr>
        <w:t>All4Science o. z.</w:t>
      </w:r>
    </w:p>
    <w:p w:rsidR="00FD3FCE" w:rsidRDefault="00FD3FCE" w:rsidP="00536B15"/>
    <w:p w:rsidR="00FD3FCE" w:rsidRDefault="00FD3FCE" w:rsidP="00536B15"/>
    <w:p w:rsidR="00FD3FCE" w:rsidRDefault="00FD3FCE" w:rsidP="00536B15">
      <w:r>
        <w:t xml:space="preserve">Prihlasujem sa za člena </w:t>
      </w:r>
      <w:r w:rsidRPr="00536B15">
        <w:t>All4Science o.</w:t>
      </w:r>
      <w:r>
        <w:t xml:space="preserve"> </w:t>
      </w:r>
      <w:r w:rsidRPr="00536B15">
        <w:t>z.</w:t>
      </w:r>
      <w:r>
        <w:t>, zaväzujem sa dodržiavať stanovy, podieľať sa na realizácií cieľov združenia a platiť členské príspevky.</w:t>
      </w:r>
    </w:p>
    <w:p w:rsidR="00FD3FCE" w:rsidRDefault="00FD3FCE" w:rsidP="00536B15"/>
    <w:p w:rsidR="00FD3FCE" w:rsidRDefault="00FD3FCE" w:rsidP="00536B15">
      <w:r>
        <w:t>Meno a priezvisko:</w:t>
      </w:r>
    </w:p>
    <w:p w:rsidR="00FD3FCE" w:rsidRDefault="00FD3FCE" w:rsidP="00536B15">
      <w:r>
        <w:t>Dátum narodenia:</w:t>
      </w:r>
    </w:p>
    <w:p w:rsidR="00FD3FCE" w:rsidRDefault="00FD3FCE" w:rsidP="00536B15">
      <w:r>
        <w:t>Bydlisko:</w:t>
      </w:r>
    </w:p>
    <w:p w:rsidR="00FD3FCE" w:rsidRDefault="00FD3FCE" w:rsidP="000B6D22">
      <w:r>
        <w:t>E-mail:</w:t>
      </w:r>
    </w:p>
    <w:p w:rsidR="00FD3FCE" w:rsidRDefault="00FD3FCE" w:rsidP="000B6D22">
      <w:r>
        <w:t>Telefón:</w:t>
      </w:r>
    </w:p>
    <w:p w:rsidR="00FD3FCE" w:rsidRDefault="00FD3FCE" w:rsidP="00536B15"/>
    <w:p w:rsidR="00FD3FCE" w:rsidRDefault="00FD3FCE" w:rsidP="00A32373">
      <w:pPr>
        <w:jc w:val="both"/>
      </w:pPr>
      <w:r>
        <w:t>All4science, o. z. so sídlom Slnečná 3811/38, 9100 25 Chorvátsky Grob (ďalej len združenie) sa zaväzuje, že informácie a osobné údaje obsiahnuté v tejto dohode bude používať v súlade so Zákonom NR SR č. 18/2018 Z.z. o ochrane osobných údajov a o zmene a doplnení niektorých zákonov a Nariadenia Európskeho parlamentu a Rady EÚ 2016/679. Údaje sa budú využívať výlučne na účely činnosti o. z a nie na iné účely. All4science o. z. zhromažďuje osobné údaje iba na základe dobrovoľného poskytnutia týchto údajov.</w:t>
      </w:r>
    </w:p>
    <w:p w:rsidR="00FD3FCE" w:rsidRDefault="00FD3FCE" w:rsidP="00536B15"/>
    <w:p w:rsidR="00FD3FCE" w:rsidRDefault="00FD3FCE" w:rsidP="00536B15"/>
    <w:p w:rsidR="00FD3FCE" w:rsidRDefault="00FD3FCE" w:rsidP="00536B15">
      <w:r>
        <w:t>V</w:t>
      </w:r>
      <w:r>
        <w:tab/>
      </w:r>
      <w:r>
        <w:tab/>
      </w:r>
      <w:r>
        <w:tab/>
      </w:r>
      <w:r>
        <w:tab/>
        <w:t xml:space="preserve"> dňa</w:t>
      </w:r>
      <w:r>
        <w:tab/>
      </w:r>
    </w:p>
    <w:p w:rsidR="00FD3FCE" w:rsidRDefault="00FD3FCE" w:rsidP="00536B15"/>
    <w:p w:rsidR="00FD3FCE" w:rsidRDefault="00FD3FCE" w:rsidP="00536B15">
      <w:bookmarkStart w:id="0" w:name="_GoBack"/>
      <w:bookmarkEnd w:id="0"/>
    </w:p>
    <w:p w:rsidR="00FD3FCE" w:rsidRDefault="00FD3FCE" w:rsidP="00536B15"/>
    <w:p w:rsidR="00FD3FCE" w:rsidRDefault="00FD3FCE" w:rsidP="00BB60BF">
      <w:r>
        <w:t>Podpis uchádzača o členstvo</w:t>
      </w:r>
      <w:r>
        <w:tab/>
      </w:r>
      <w:r>
        <w:tab/>
      </w:r>
      <w:r>
        <w:tab/>
      </w:r>
      <w:r>
        <w:tab/>
      </w:r>
      <w:r>
        <w:tab/>
        <w:t xml:space="preserve">        Podpis predsedu All4science, o.z.</w:t>
      </w:r>
    </w:p>
    <w:sectPr w:rsidR="00FD3FCE" w:rsidSect="00F75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FCE" w:rsidRDefault="00FD3FCE" w:rsidP="0060256C">
      <w:pPr>
        <w:spacing w:after="0" w:line="240" w:lineRule="auto"/>
      </w:pPr>
      <w:r>
        <w:separator/>
      </w:r>
    </w:p>
  </w:endnote>
  <w:endnote w:type="continuationSeparator" w:id="0">
    <w:p w:rsidR="00FD3FCE" w:rsidRDefault="00FD3FCE" w:rsidP="0060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FCE" w:rsidRDefault="00FD3FCE" w:rsidP="0060256C">
      <w:pPr>
        <w:spacing w:after="0" w:line="240" w:lineRule="auto"/>
      </w:pPr>
      <w:r>
        <w:separator/>
      </w:r>
    </w:p>
  </w:footnote>
  <w:footnote w:type="continuationSeparator" w:id="0">
    <w:p w:rsidR="00FD3FCE" w:rsidRDefault="00FD3FCE" w:rsidP="00602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AAE"/>
    <w:rsid w:val="00055E8A"/>
    <w:rsid w:val="00086533"/>
    <w:rsid w:val="000A11E7"/>
    <w:rsid w:val="000B6D22"/>
    <w:rsid w:val="00126E76"/>
    <w:rsid w:val="00142000"/>
    <w:rsid w:val="003460F2"/>
    <w:rsid w:val="00435992"/>
    <w:rsid w:val="00536B15"/>
    <w:rsid w:val="00541926"/>
    <w:rsid w:val="0060256C"/>
    <w:rsid w:val="006B3DB4"/>
    <w:rsid w:val="008348FD"/>
    <w:rsid w:val="008F2A9B"/>
    <w:rsid w:val="009C0718"/>
    <w:rsid w:val="009D2B47"/>
    <w:rsid w:val="00A23FD8"/>
    <w:rsid w:val="00A27AAE"/>
    <w:rsid w:val="00A32373"/>
    <w:rsid w:val="00A3260C"/>
    <w:rsid w:val="00A44B24"/>
    <w:rsid w:val="00AB0682"/>
    <w:rsid w:val="00BB60BF"/>
    <w:rsid w:val="00F75247"/>
    <w:rsid w:val="00FD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25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25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130</Words>
  <Characters>742</Characters>
  <Application>Microsoft Office Outlook</Application>
  <DocSecurity>0</DocSecurity>
  <Lines>0</Lines>
  <Paragraphs>0</Paragraphs>
  <ScaleCrop>false</ScaleCrop>
  <Company>UMMS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Organizačné číslo:</dc:title>
  <dc:subject/>
  <dc:creator>Martin Nosko</dc:creator>
  <cp:keywords/>
  <dc:description/>
  <cp:lastModifiedBy>pc</cp:lastModifiedBy>
  <cp:revision>2</cp:revision>
  <dcterms:created xsi:type="dcterms:W3CDTF">2018-10-18T18:12:00Z</dcterms:created>
  <dcterms:modified xsi:type="dcterms:W3CDTF">2018-10-18T18:12:00Z</dcterms:modified>
</cp:coreProperties>
</file>